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sz w:val="12"/>
        </w:rPr>
      </w:pPr>
      <w:r>
        <w:rPr>
          <w:sz w:val="12"/>
        </w:rPr>
      </w:r>
      <w:bookmarkStart w:id="0" w:name="_GoBack"/>
      <w:bookmarkStart w:id="1" w:name="_GoBack"/>
      <w:bookmarkEnd w:id="1"/>
    </w:p>
    <w:p>
      <w:pPr>
        <w:pStyle w:val="NoSpacing"/>
        <w:jc w:val="center"/>
        <w:rPr>
          <w:b/>
          <w:b/>
          <w:sz w:val="44"/>
          <w:szCs w:val="48"/>
        </w:rPr>
      </w:pPr>
      <w:r>
        <w:rPr>
          <w:b/>
          <w:sz w:val="44"/>
          <w:szCs w:val="48"/>
        </w:rPr>
        <w:t>MEMBERSHIP FORM</w:t>
      </w:r>
    </w:p>
    <w:p>
      <w:pPr>
        <w:pStyle w:val="NoSpacing"/>
        <w:jc w:val="center"/>
        <w:rPr>
          <w:sz w:val="8"/>
        </w:rPr>
      </w:pPr>
      <w:r>
        <w:rPr>
          <w:sz w:val="8"/>
        </w:rPr>
      </w:r>
    </w:p>
    <w:tbl>
      <w:tblPr>
        <w:tblStyle w:val="TableGrid"/>
        <w:tblW w:w="901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09"/>
        <w:gridCol w:w="4509"/>
      </w:tblGrid>
      <w:tr>
        <w:trPr/>
        <w:tc>
          <w:tcPr>
            <w:tcW w:w="9018" w:type="dxa"/>
            <w:gridSpan w:val="2"/>
            <w:tcBorders/>
            <w:shd w:color="auto" w:fill="136A70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PERSONAL DETAILS</w:t>
            </w:r>
          </w:p>
        </w:tc>
      </w:tr>
      <w:tr>
        <w:trPr/>
        <w:tc>
          <w:tcPr>
            <w:tcW w:w="9018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32" w:hRule="atLeast"/>
        </w:trPr>
        <w:tc>
          <w:tcPr>
            <w:tcW w:w="9018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Full Name </w:t>
            </w:r>
            <w:r>
              <w:rPr>
                <w:rFonts w:cs="Calibri" w:cstheme="minorHAnsi"/>
                <w:sz w:val="16"/>
                <w:szCs w:val="24"/>
              </w:rPr>
              <w:t>(with Salutation)</w:t>
            </w:r>
            <w:r>
              <w:rPr>
                <w:rFonts w:cs="Calibri" w:cstheme="minorHAnsi"/>
                <w:sz w:val="24"/>
                <w:szCs w:val="24"/>
              </w:rPr>
              <w:t xml:space="preserve"> </w:t>
            </w:r>
            <w:sdt>
              <w:sdtPr>
                <w:text/>
              </w:sdtPr>
              <w:sdtContent>
                <w:r>
                  <w:rPr>
                    <w:rStyle w:val="PlaceholderText"/>
                    <w:rFonts w:cs="Calibr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>
        <w:trPr>
          <w:trHeight w:val="432" w:hRule="atLeast"/>
        </w:trPr>
        <w:tc>
          <w:tcPr>
            <w:tcW w:w="9018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Father’s / Husband’s Name: </w:t>
            </w:r>
            <w:sdt>
              <w:sdtPr>
                <w:text/>
              </w:sdtPr>
              <w:sdtContent>
                <w:r>
                  <w:rPr>
                    <w:rStyle w:val="PlaceholderText"/>
                    <w:rFonts w:cs="Calibr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>
        <w:trPr>
          <w:trHeight w:val="432" w:hRule="atLeast"/>
        </w:trPr>
        <w:tc>
          <w:tcPr>
            <w:tcW w:w="9018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Position/Designation: </w:t>
            </w:r>
            <w:sdt>
              <w:sdtPr>
                <w:text/>
              </w:sdtPr>
              <w:sdtContent>
                <w:r>
                  <w:rPr>
                    <w:rStyle w:val="PlaceholderText"/>
                    <w:rFonts w:cs="Calibr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>
        <w:trPr>
          <w:trHeight w:val="432" w:hRule="atLeast"/>
        </w:trPr>
        <w:tc>
          <w:tcPr>
            <w:tcW w:w="9018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Organization Name: </w:t>
            </w:r>
            <w:sdt>
              <w:sdtPr>
                <w:text/>
              </w:sdtPr>
              <w:sdtContent>
                <w:r>
                  <w:rPr>
                    <w:rStyle w:val="PlaceholderText"/>
                    <w:rFonts w:cs="Calibr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>
        <w:trPr>
          <w:trHeight w:val="432" w:hRule="atLeast"/>
        </w:trPr>
        <w:tc>
          <w:tcPr>
            <w:tcW w:w="9018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Date of Birth: </w:t>
            </w:r>
            <w:r>
              <w:rPr/>
            </w:r>
            <w:sdt>
              <w:sdtP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cstheme="minorHAnsi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>
        <w:trPr>
          <w:trHeight w:val="432" w:hRule="atLeast"/>
        </w:trPr>
        <w:tc>
          <w:tcPr>
            <w:tcW w:w="450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Sex: </w:t>
              <w:tab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 w:cstheme="minorHAnsi"/>
                <w:sz w:val="24"/>
                <w:szCs w:val="24"/>
              </w:rPr>
              <w:t xml:space="preserve"> Male </w:t>
            </w:r>
            <w:r>
              <w:rPr>
                <w:rFonts w:cs="Calibri" w:cstheme="minorHAnsi"/>
                <w:sz w:val="24"/>
                <w:szCs w:val="24"/>
              </w:rPr>
              <w:tab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 w:cstheme="minorHAnsi"/>
                <w:sz w:val="24"/>
                <w:szCs w:val="24"/>
              </w:rPr>
              <w:t xml:space="preserve"> Female</w:t>
            </w:r>
          </w:p>
        </w:tc>
        <w:tc>
          <w:tcPr>
            <w:tcW w:w="450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CNIC No. </w:t>
            </w:r>
            <w:sdt>
              <w:sdtPr>
                <w:text/>
              </w:sdtPr>
              <w:sdtContent>
                <w:r>
                  <w:rPr>
                    <w:rStyle w:val="PlaceholderText"/>
                    <w:rFonts w:cs="Calibr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>
        <w:trPr>
          <w:trHeight w:val="432" w:hRule="atLeast"/>
        </w:trPr>
        <w:tc>
          <w:tcPr>
            <w:tcW w:w="450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Cell No. </w:t>
            </w:r>
            <w:sdt>
              <w:sdtPr>
                <w:text/>
              </w:sdtPr>
              <w:sdtContent>
                <w:r>
                  <w:rPr>
                    <w:rStyle w:val="PlaceholderText"/>
                    <w:rFonts w:cs="Calibr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50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Email: </w:t>
            </w:r>
            <w:sdt>
              <w:sdtPr>
                <w:text/>
              </w:sdtPr>
              <w:sdtContent>
                <w:r>
                  <w:rPr>
                    <w:rStyle w:val="PlaceholderText"/>
                    <w:rFonts w:cs="Calibr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>
        <w:trPr>
          <w:trHeight w:val="432" w:hRule="atLeast"/>
        </w:trPr>
        <w:tc>
          <w:tcPr>
            <w:tcW w:w="450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Office Phone: </w:t>
            </w:r>
            <w:sdt>
              <w:sdtPr>
                <w:text/>
              </w:sdtPr>
              <w:sdtContent>
                <w:r>
                  <w:rPr>
                    <w:rStyle w:val="PlaceholderText"/>
                    <w:rFonts w:cs="Calibr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50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Res. Phone: </w:t>
            </w:r>
            <w:sdt>
              <w:sdtPr>
                <w:text/>
              </w:sdtPr>
              <w:sdtContent>
                <w:r>
                  <w:rPr>
                    <w:rStyle w:val="PlaceholderText"/>
                    <w:rFonts w:cs="Calibr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>
        <w:trPr>
          <w:trHeight w:val="432" w:hRule="atLeast"/>
        </w:trPr>
        <w:tc>
          <w:tcPr>
            <w:tcW w:w="450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City: </w:t>
            </w:r>
            <w:sdt>
              <w:sdtPr>
                <w:text/>
              </w:sdtPr>
              <w:sdtContent>
                <w:r>
                  <w:rPr>
                    <w:rStyle w:val="PlaceholderText"/>
                    <w:rFonts w:cs="Calibr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509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Province: </w:t>
            </w:r>
            <w:sdt>
              <w:sdtPr>
                <w:text/>
              </w:sdtPr>
              <w:sdtContent>
                <w:r>
                  <w:rPr>
                    <w:rStyle w:val="PlaceholderText"/>
                    <w:rFonts w:cs="Calibr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>
        <w:trPr>
          <w:trHeight w:val="432" w:hRule="atLeast"/>
        </w:trPr>
        <w:tc>
          <w:tcPr>
            <w:tcW w:w="9018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Complete Address: </w:t>
            </w:r>
            <w:sdt>
              <w:sdtPr>
                <w:text/>
              </w:sdtPr>
              <w:sdtContent>
                <w:r>
                  <w:rPr>
                    <w:rStyle w:val="PlaceholderText"/>
                    <w:rFonts w:cs="Calibr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>
      <w:pPr>
        <w:pStyle w:val="NoSpacing"/>
        <w:rPr>
          <w:sz w:val="16"/>
        </w:rPr>
      </w:pPr>
      <w:r>
        <w:rPr>
          <w:sz w:val="16"/>
        </w:rPr>
      </w:r>
    </w:p>
    <w:tbl>
      <w:tblPr>
        <w:tblStyle w:val="TableGrid"/>
        <w:tblW w:w="901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02"/>
        <w:gridCol w:w="2202"/>
        <w:gridCol w:w="1"/>
        <w:gridCol w:w="269"/>
        <w:gridCol w:w="1"/>
        <w:gridCol w:w="4343"/>
      </w:tblGrid>
      <w:tr>
        <w:trPr/>
        <w:tc>
          <w:tcPr>
            <w:tcW w:w="4404" w:type="dxa"/>
            <w:gridSpan w:val="2"/>
            <w:tcBorders/>
            <w:shd w:color="auto" w:fill="136A70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FFFFFF" w:themeColor="background1"/>
                <w:sz w:val="24"/>
                <w:szCs w:val="24"/>
              </w:rPr>
              <w:t>TYPE OF MEMBERSHIP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FFFFFF" w:themeColor="background1"/>
                <w:sz w:val="24"/>
                <w:szCs w:val="24"/>
              </w:rPr>
            </w:r>
          </w:p>
        </w:tc>
        <w:tc>
          <w:tcPr>
            <w:tcW w:w="4344" w:type="dxa"/>
            <w:gridSpan w:val="2"/>
            <w:tcBorders/>
            <w:shd w:color="auto" w:fill="136A70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FFFFFF" w:themeColor="background1"/>
                <w:sz w:val="24"/>
                <w:szCs w:val="24"/>
              </w:rPr>
              <w:t>DATE &amp; SIGN</w:t>
            </w:r>
          </w:p>
        </w:tc>
      </w:tr>
      <w:tr>
        <w:trPr/>
        <w:tc>
          <w:tcPr>
            <w:tcW w:w="220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 wp14:anchorId="4A2F126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82550</wp:posOffset>
                      </wp:positionV>
                      <wp:extent cx="1280795" cy="416560"/>
                      <wp:effectExtent l="57150" t="38100" r="53340" b="79375"/>
                      <wp:wrapNone/>
                      <wp:docPr id="1" name="Rounded 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41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136a70"/>
                              </a:solidFill>
                              <a:ln>
                                <a:noFill/>
                              </a:ln>
                              <a:effectLst>
                                <a:outerShdw algn="ctr" blurRad="57150" dir="5400000" dist="19080" rotWithShape="0">
                                  <a:srgbClr val="000000">
                                    <a:alpha val="63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spacing w:before="0" w:after="160"/>
                                    <w:jc w:val="center"/>
                                    <w:rPr/>
                                  </w:pPr>
                                  <w:sdt>
                                    <w:sdtPr>
                                      <w14:checkbox>
                                        <w14:checked w:val="0"/>
                                        <w14:checkedState w:val="2612"/>
                                        <w14:uncheckedState w:val="2610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eastAsia="MS Gothic" w:ascii="MS Gothic" w:hAnsi="MS Gothic"/>
                                          <w:b/>
                                          <w:color w:val="FFFFFF" w:themeColor="background1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Long Term Membership</w:t>
                                  </w:r>
                                </w:p>
                              </w:txbxContent>
                            </wps:txbx>
                            <wps:bodyPr lIns="45720" rIns="45720" tIns="27360" bIns="27360"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 wp14:anchorId="035A16E8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224790</wp:posOffset>
                      </wp:positionV>
                      <wp:extent cx="1280795" cy="411480"/>
                      <wp:effectExtent l="57150" t="38100" r="53340" b="85090"/>
                      <wp:wrapNone/>
                      <wp:docPr id="3" name="Rounded Rectang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4107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algn="ctr" blurRad="57150" dir="5400000" dist="19080" rotWithShape="0">
                                  <a:srgbClr val="000000">
                                    <a:alpha val="63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PKR 10,000/-</w:t>
                                    <w:br/>
                                    <w:t>for 10 years</w:t>
                                  </w:r>
                                </w:p>
                              </w:txbxContent>
                            </wps:txbx>
                            <wps:bodyPr lIns="45720" rIns="45720" tIns="27360" bIns="27360"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2203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 wp14:anchorId="178F482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88265</wp:posOffset>
                      </wp:positionV>
                      <wp:extent cx="1280795" cy="416560"/>
                      <wp:effectExtent l="57150" t="38100" r="53340" b="79375"/>
                      <wp:wrapNone/>
                      <wp:docPr id="5" name="Rounded 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41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136a70"/>
                              </a:solidFill>
                              <a:ln>
                                <a:noFill/>
                              </a:ln>
                              <a:effectLst>
                                <a:outerShdw algn="ctr" blurRad="57150" dir="5400000" dist="19080" rotWithShape="0">
                                  <a:srgbClr val="000000">
                                    <a:alpha val="63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spacing w:before="0" w:after="160"/>
                                    <w:jc w:val="center"/>
                                    <w:rPr/>
                                  </w:pPr>
                                  <w:sdt>
                                    <w:sdtPr>
                                      <w14:checkbox>
                                        <w14:checked w:val="1"/>
                                        <w14:checkedState w:val="2612"/>
                                        <w14:uncheckedState w:val="2610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eastAsia="MS Gothic" w:ascii="MS Gothic" w:hAnsi="MS Gothic"/>
                                          <w:b/>
                                          <w:color w:val="FFFFFF" w:themeColor="background1"/>
                                          <w:sz w:val="20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Short Term Membership</w:t>
                                  </w:r>
                                </w:p>
                              </w:txbxContent>
                            </wps:txbx>
                            <wps:bodyPr lIns="45720" rIns="45720" tIns="27360" bIns="27360"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 wp14:anchorId="6AA8996F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41275</wp:posOffset>
                      </wp:positionV>
                      <wp:extent cx="1280795" cy="411480"/>
                      <wp:effectExtent l="57150" t="38100" r="53340" b="85090"/>
                      <wp:wrapNone/>
                      <wp:docPr id="7" name="Rounded Rectangl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4107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algn="ctr" blurRad="57150" dir="5400000" dist="19080" rotWithShape="0">
                                  <a:srgbClr val="000000">
                                    <a:alpha val="63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PKR 1000/-</w:t>
                                    <w:br/>
                                    <w:t>for 1 year</w:t>
                                  </w:r>
                                </w:p>
                              </w:txbxContent>
                            </wps:txbx>
                            <wps:bodyPr lIns="45720" rIns="45720" tIns="27360" bIns="27360"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270" w:type="dxa"/>
            <w:gridSpan w:val="2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434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I hereby apply to be a member of the Forum for Safe Motherhood and agree to comply with the rules and regulations set forward by the Forum. I also certify that the information provided in this form is true to the best of my knowledge and belief.</w:t>
            </w:r>
          </w:p>
        </w:tc>
      </w:tr>
      <w:tr>
        <w:trPr/>
        <w:tc>
          <w:tcPr>
            <w:tcW w:w="4404" w:type="dxa"/>
            <w:gridSpan w:val="2"/>
            <w:tcBorders/>
            <w:shd w:fill="auto" w:val="clear"/>
          </w:tcPr>
          <w:p>
            <w:pPr>
              <w:pStyle w:val="NoSpacing"/>
              <w:tabs>
                <w:tab w:val="clear" w:pos="720"/>
                <w:tab w:val="left" w:pos="1957" w:leader="none"/>
                <w:tab w:val="left" w:pos="2947" w:leader="none"/>
              </w:tabs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Mode of Payment: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  <w:tab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 w:cstheme="minorHAnsi"/>
                <w:sz w:val="20"/>
                <w:szCs w:val="20"/>
              </w:rPr>
              <w:t xml:space="preserve"> Cash</w:t>
            </w:r>
            <w:r>
              <w:rPr>
                <w:rFonts w:cs="Calibri" w:cstheme="minorHAnsi"/>
                <w:sz w:val="20"/>
                <w:szCs w:val="20"/>
              </w:rPr>
              <w:tab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Cheque</w:t>
              <w:tab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Online Transfer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4344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Date: </w:t>
            </w:r>
            <w:r>
              <w:rPr/>
            </w:r>
            <w:sdt>
              <w:sdtP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cstheme="minorHAnsi"/>
                  </w:rPr>
                  <w:t>Click here to enter a date.</w:t>
                </w:r>
              </w:sdtContent>
            </w:sdt>
          </w:p>
        </w:tc>
      </w:tr>
      <w:tr>
        <w:trPr/>
        <w:tc>
          <w:tcPr>
            <w:tcW w:w="4404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For online payments:</w:t>
            </w:r>
          </w:p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ind w:left="157" w:hanging="18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A/C Title: R&amp;D Forum for Safe Motherhod Pvt Ltd</w:t>
            </w:r>
          </w:p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ind w:left="157" w:hanging="18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IBAN No.: PK24ALFH5626005001204166</w:t>
            </w:r>
          </w:p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ind w:left="157" w:hanging="18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Bank Name: Bank Al Falah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4344" w:type="dxa"/>
            <w:gridSpan w:val="2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Signature: </w:t>
            </w:r>
          </w:p>
        </w:tc>
      </w:tr>
    </w:tbl>
    <w:p>
      <w:pPr>
        <w:pStyle w:val="NoSpacing"/>
        <w:rPr>
          <w:sz w:val="16"/>
        </w:rPr>
      </w:pPr>
      <w:r>
        <w:rPr>
          <w:sz w:val="16"/>
        </w:rPr>
      </w:r>
    </w:p>
    <w:tbl>
      <w:tblPr>
        <w:tblStyle w:val="TableGrid"/>
        <w:tblW w:w="901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404"/>
        <w:gridCol w:w="270"/>
        <w:gridCol w:w="4345"/>
      </w:tblGrid>
      <w:tr>
        <w:trPr/>
        <w:tc>
          <w:tcPr>
            <w:tcW w:w="4404" w:type="dxa"/>
            <w:tcBorders>
              <w:bottom w:val="nil"/>
              <w:insideH w:val="nil"/>
            </w:tcBorders>
            <w:shd w:color="auto" w:fill="136A70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FFFFFF" w:themeColor="background1"/>
                <w:sz w:val="24"/>
                <w:szCs w:val="24"/>
              </w:rPr>
              <w:t>Proposed by</w:t>
            </w:r>
          </w:p>
        </w:tc>
        <w:tc>
          <w:tcPr>
            <w:tcW w:w="270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4345" w:type="dxa"/>
            <w:tcBorders>
              <w:bottom w:val="nil"/>
              <w:insideH w:val="nil"/>
            </w:tcBorders>
            <w:shd w:color="auto" w:fill="136A70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FFFFFF" w:themeColor="background1"/>
                <w:sz w:val="24"/>
                <w:szCs w:val="24"/>
              </w:rPr>
              <w:t>Seconded by</w:t>
            </w:r>
          </w:p>
        </w:tc>
      </w:tr>
      <w:tr>
        <w:trPr/>
        <w:tc>
          <w:tcPr>
            <w:tcW w:w="4404" w:type="dxa"/>
            <w:tcBorders>
              <w:bottom w:val="nil"/>
              <w:insideH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270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434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4404" w:type="dxa"/>
            <w:tcBorders>
              <w:top w:val="nil"/>
            </w:tcBorders>
            <w:shd w:fill="auto" w:val="clear"/>
          </w:tcPr>
          <w:sdt>
            <w:sdtPr>
              <w:text/>
              <w:id w:val="603111637"/>
            </w:sdtPr>
            <w:sdtContent>
              <w:p>
                <w:pPr>
                  <w:pStyle w:val="NoSpacing"/>
                  <w:spacing w:lineRule="auto" w:line="240" w:before="0" w:after="0"/>
                  <w:jc w:val="center"/>
                  <w:rPr>
                    <w:rFonts w:cs="Calibri" w:cstheme="minorHAnsi"/>
                    <w:sz w:val="24"/>
                    <w:szCs w:val="24"/>
                  </w:rPr>
                </w:pPr>
                <w:r>
                  <w:rPr>
                    <w:rStyle w:val="PlaceholderText"/>
                    <w:rFonts w:cs="Calibr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270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4345" w:type="dxa"/>
            <w:tcBorders>
              <w:top w:val="nil"/>
            </w:tcBorders>
            <w:shd w:fill="auto" w:val="clear"/>
          </w:tcPr>
          <w:sdt>
            <w:sdtPr>
              <w:text/>
              <w:id w:val="107798030"/>
            </w:sdtPr>
            <w:sdtContent>
              <w:p>
                <w:pPr>
                  <w:pStyle w:val="NoSpacing"/>
                  <w:spacing w:lineRule="auto" w:line="240" w:before="0" w:after="0"/>
                  <w:jc w:val="center"/>
                  <w:rPr>
                    <w:rFonts w:cs="Calibri" w:cstheme="minorHAnsi"/>
                    <w:sz w:val="24"/>
                    <w:szCs w:val="24"/>
                  </w:rPr>
                </w:pPr>
                <w:r>
                  <w:rPr>
                    <w:rStyle w:val="PlaceholderText"/>
                    <w:rFonts w:cs="Calibr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>
        <w:trPr/>
        <w:tc>
          <w:tcPr>
            <w:tcW w:w="4404" w:type="dxa"/>
            <w:tcBorders>
              <w:bottom w:val="nil"/>
              <w:insideH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24"/>
              </w:rPr>
            </w:pPr>
            <w:r>
              <w:rPr>
                <w:rFonts w:cs="Calibri" w:cstheme="minorHAnsi"/>
                <w:color w:val="A6A6A6" w:themeColor="background1" w:themeShade="a6"/>
                <w:sz w:val="18"/>
                <w:szCs w:val="24"/>
              </w:rPr>
              <w:t>Name in Block Letters</w:t>
            </w:r>
          </w:p>
        </w:tc>
        <w:tc>
          <w:tcPr>
            <w:tcW w:w="270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4345" w:type="dxa"/>
            <w:tcBorders>
              <w:bottom w:val="nil"/>
              <w:insideH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18"/>
                <w:szCs w:val="24"/>
              </w:rPr>
            </w:pPr>
            <w:r>
              <w:rPr>
                <w:rFonts w:cs="Calibri" w:cstheme="minorHAnsi"/>
                <w:color w:val="A6A6A6" w:themeColor="background1" w:themeShade="a6"/>
                <w:sz w:val="18"/>
                <w:szCs w:val="24"/>
              </w:rPr>
              <w:t>Name in Block Letters</w:t>
            </w:r>
          </w:p>
        </w:tc>
      </w:tr>
      <w:tr>
        <w:trPr/>
        <w:tc>
          <w:tcPr>
            <w:tcW w:w="4404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270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434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440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434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Signature</w:t>
            </w:r>
          </w:p>
        </w:tc>
      </w:tr>
    </w:tbl>
    <w:p>
      <w:pPr>
        <w:pStyle w:val="NoSpacing"/>
        <w:rPr>
          <w:sz w:val="16"/>
        </w:rPr>
      </w:pPr>
      <w:r>
        <w:rPr>
          <w:sz w:val="16"/>
        </w:rPr>
      </w:r>
    </w:p>
    <w:tbl>
      <w:tblPr>
        <w:tblStyle w:val="TableGrid"/>
        <w:tblW w:w="90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94"/>
        <w:gridCol w:w="2341"/>
        <w:gridCol w:w="2970"/>
        <w:gridCol w:w="2814"/>
      </w:tblGrid>
      <w:tr>
        <w:trPr/>
        <w:tc>
          <w:tcPr>
            <w:tcW w:w="9019" w:type="dxa"/>
            <w:gridSpan w:val="4"/>
            <w:tcBorders/>
            <w:shd w:color="auto" w:fill="136A70" w:val="clear"/>
          </w:tcPr>
          <w:p>
            <w:pPr>
              <w:pStyle w:val="NoSpacing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FOR OFFICE USE ONLY</w:t>
            </w:r>
          </w:p>
        </w:tc>
      </w:tr>
      <w:tr>
        <w:trPr/>
        <w:tc>
          <w:tcPr>
            <w:tcW w:w="9019" w:type="dxa"/>
            <w:gridSpan w:val="4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94" w:type="dxa"/>
            <w:vMerge w:val="restart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Amount</w:t>
              <w:br/>
              <w:t>Received</w:t>
            </w:r>
          </w:p>
        </w:tc>
        <w:tc>
          <w:tcPr>
            <w:tcW w:w="234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16"/>
                <w:szCs w:val="16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Calibri" w:ascii="MS Gothic" w:hAnsi="MS Gothic" w:cstheme="minorHAnsi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Calibri" w:cstheme="minorHAnsi"/>
                <w:sz w:val="16"/>
                <w:szCs w:val="16"/>
              </w:rPr>
              <w:t xml:space="preserve"> </w:t>
            </w:r>
            <w:r>
              <w:rPr>
                <w:rFonts w:cs="Calibri" w:cstheme="minorHAnsi"/>
                <w:sz w:val="16"/>
                <w:szCs w:val="16"/>
              </w:rPr>
              <w:t>Cash</w:t>
              <w:tab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Calibri" w:cstheme="minorHAnsi"/>
                <w:sz w:val="16"/>
                <w:szCs w:val="16"/>
              </w:rPr>
              <w:t xml:space="preserve"> </w:t>
            </w:r>
            <w:r>
              <w:rPr>
                <w:rFonts w:cs="Calibri" w:cstheme="minorHAnsi"/>
                <w:sz w:val="16"/>
                <w:szCs w:val="16"/>
              </w:rPr>
              <w:t xml:space="preserve">Online </w:t>
              <w:tab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Calibri" w:cstheme="minorHAnsi"/>
                <w:sz w:val="16"/>
                <w:szCs w:val="16"/>
              </w:rPr>
              <w:t xml:space="preserve"> </w:t>
            </w:r>
            <w:r>
              <w:rPr>
                <w:rFonts w:cs="Calibri" w:cstheme="minorHAnsi"/>
                <w:sz w:val="16"/>
                <w:szCs w:val="16"/>
              </w:rPr>
              <w:t xml:space="preserve">Cheque </w:t>
            </w:r>
          </w:p>
        </w:tc>
        <w:tc>
          <w:tcPr>
            <w:tcW w:w="2970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 xml:space="preserve">Receipt #: </w:t>
            </w:r>
            <w:sdt>
              <w:sdtPr>
                <w:text/>
              </w:sdtPr>
              <w:sdtContent>
                <w:r>
                  <w:rPr>
                    <w:rStyle w:val="PlaceholderText"/>
                    <w:rFonts w:cs="Calibri" w:cs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814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 xml:space="preserve">Date: </w:t>
            </w:r>
            <w:r>
              <w:rPr/>
            </w:r>
            <w:sdt>
              <w:sdtP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cstheme="minorHAnsi"/>
                    <w:sz w:val="16"/>
                    <w:szCs w:val="16"/>
                  </w:rPr>
                  <w:t>Click here to enter a date.</w:t>
                </w:r>
              </w:sdtContent>
            </w:sdt>
          </w:p>
        </w:tc>
      </w:tr>
      <w:tr>
        <w:trPr/>
        <w:tc>
          <w:tcPr>
            <w:tcW w:w="894" w:type="dxa"/>
            <w:vMerge w:val="continue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</w:r>
          </w:p>
        </w:tc>
        <w:tc>
          <w:tcPr>
            <w:tcW w:w="234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 xml:space="preserve">Chq No.  </w:t>
            </w:r>
            <w:sdt>
              <w:sdtPr>
                <w:text/>
              </w:sdtPr>
              <w:sdtContent>
                <w:r>
                  <w:rPr>
                    <w:rStyle w:val="PlaceholderText"/>
                    <w:rFonts w:cs="Calibri" w:cs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 xml:space="preserve">Membership #: </w:t>
            </w:r>
            <w:sdt>
              <w:sdtPr>
                <w:text/>
              </w:sdtPr>
              <w:sdtContent>
                <w:r>
                  <w:rPr>
                    <w:rStyle w:val="PlaceholderText"/>
                    <w:rFonts w:cs="Calibri" w:cs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814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 xml:space="preserve">Validity: </w:t>
            </w:r>
            <w:r>
              <w:rPr/>
            </w:r>
            <w:sdt>
              <w:sdtP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cstheme="minorHAnsi"/>
                    <w:sz w:val="16"/>
                    <w:szCs w:val="16"/>
                  </w:rPr>
                  <w:t>Click here to enter a date.</w:t>
                </w:r>
              </w:sdtContent>
            </w:sdt>
          </w:p>
        </w:tc>
      </w:tr>
      <w:tr>
        <w:trPr/>
        <w:tc>
          <w:tcPr>
            <w:tcW w:w="9019" w:type="dxa"/>
            <w:gridSpan w:val="4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 xml:space="preserve">Membership card delivered to: </w:t>
            </w:r>
            <w:sdt>
              <w:sdtPr>
                <w:text/>
              </w:sdtPr>
              <w:sdtContent>
                <w:r>
                  <w:rPr>
                    <w:rStyle w:val="PlaceholderText"/>
                    <w:rFonts w:cs="Calibri" w:cs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>
      <w:pPr>
        <w:pStyle w:val="NoSpacing"/>
        <w:rPr>
          <w:sz w:val="6"/>
        </w:rPr>
      </w:pPr>
      <w:r>
        <w:rPr>
          <w:sz w:val="6"/>
        </w:rPr>
      </w:r>
    </w:p>
    <w:tbl>
      <w:tblPr>
        <w:tblStyle w:val="TableGrid"/>
        <w:tblW w:w="901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694"/>
        <w:gridCol w:w="270"/>
        <w:gridCol w:w="2970"/>
        <w:gridCol w:w="270"/>
        <w:gridCol w:w="2815"/>
      </w:tblGrid>
      <w:tr>
        <w:trPr/>
        <w:tc>
          <w:tcPr>
            <w:tcW w:w="269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Finance Manager</w:t>
            </w:r>
          </w:p>
        </w:tc>
        <w:tc>
          <w:tcPr>
            <w:tcW w:w="270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Coordinator</w:t>
            </w:r>
          </w:p>
        </w:tc>
        <w:tc>
          <w:tcPr>
            <w:tcW w:w="270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Chairman</w:t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440" w:right="1440" w:header="720" w:top="777" w:footer="0" w:bottom="72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Spacing"/>
        <w:rPr>
          <w:b/>
          <w:b/>
        </w:rPr>
      </w:pPr>
      <w:r>
        <w:rPr>
          <w:b/>
        </w:rPr>
        <w:t>Membership rights and privileges are:</w:t>
      </w:r>
    </w:p>
    <w:p>
      <w:pPr>
        <w:pStyle w:val="NoSpacing"/>
        <w:numPr>
          <w:ilvl w:val="0"/>
          <w:numId w:val="2"/>
        </w:numPr>
        <w:ind w:left="360" w:hanging="360"/>
        <w:rPr/>
      </w:pPr>
      <w:r>
        <w:rPr/>
        <w:t>Access to free of cost publications of the Forum.</w:t>
      </w:r>
    </w:p>
    <w:p>
      <w:pPr>
        <w:pStyle w:val="NoSpacing"/>
        <w:numPr>
          <w:ilvl w:val="0"/>
          <w:numId w:val="2"/>
        </w:numPr>
        <w:ind w:left="360" w:hanging="360"/>
        <w:rPr/>
      </w:pPr>
      <w:r>
        <w:rPr/>
        <w:t>Invitation to attend or participate in all events organization by Forum.</w:t>
      </w:r>
    </w:p>
    <w:p>
      <w:pPr>
        <w:pStyle w:val="NoSpacing"/>
        <w:numPr>
          <w:ilvl w:val="0"/>
          <w:numId w:val="2"/>
        </w:numPr>
        <w:ind w:left="360" w:hanging="360"/>
        <w:rPr/>
      </w:pPr>
      <w:r>
        <w:rPr/>
        <w:t>Access to the information and resources available with the Forum</w:t>
      </w:r>
    </w:p>
    <w:p>
      <w:pPr>
        <w:pStyle w:val="NoSpacing"/>
        <w:numPr>
          <w:ilvl w:val="0"/>
          <w:numId w:val="2"/>
        </w:numPr>
        <w:ind w:left="360" w:hanging="360"/>
        <w:rPr/>
      </w:pPr>
      <w:r>
        <w:rPr/>
        <w:t>Opportunity to become part of national and international networks of professional and other individuals having common interests and shared goals.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Term and Conditions:</w:t>
      </w:r>
    </w:p>
    <w:p>
      <w:pPr>
        <w:pStyle w:val="NoSpacing"/>
        <w:numPr>
          <w:ilvl w:val="0"/>
          <w:numId w:val="3"/>
        </w:numPr>
        <w:ind w:left="360" w:hanging="360"/>
        <w:rPr/>
      </w:pPr>
      <w:r>
        <w:rPr/>
        <w:t>The person should be above 18 years to be active member of this organization and without any criminal background.</w:t>
      </w:r>
    </w:p>
    <w:p>
      <w:pPr>
        <w:pStyle w:val="NoSpacing"/>
        <w:numPr>
          <w:ilvl w:val="0"/>
          <w:numId w:val="3"/>
        </w:numPr>
        <w:ind w:left="360" w:hanging="360"/>
        <w:rPr/>
      </w:pPr>
      <w:r>
        <w:rPr/>
        <w:t>A person is selected and can be removed by the chairman without notice or giving reason for misconduct, misbehavior, indiscipline.</w:t>
      </w:r>
    </w:p>
    <w:p>
      <w:pPr>
        <w:pStyle w:val="NoSpacing"/>
        <w:numPr>
          <w:ilvl w:val="0"/>
          <w:numId w:val="3"/>
        </w:numPr>
        <w:ind w:left="360" w:hanging="360"/>
        <w:rPr/>
      </w:pPr>
      <w:r>
        <w:rPr/>
        <w:t>The member will give his best effort to full fill objective and task assigned to him or her.</w:t>
      </w:r>
    </w:p>
    <w:p>
      <w:pPr>
        <w:pStyle w:val="NoSpacing"/>
        <w:numPr>
          <w:ilvl w:val="0"/>
          <w:numId w:val="3"/>
        </w:numPr>
        <w:ind w:left="360" w:hanging="360"/>
        <w:rPr/>
      </w:pPr>
      <w:r>
        <w:rPr/>
        <w:t>Member should attend the general meetings and participate fully.</w:t>
      </w:r>
    </w:p>
    <w:p>
      <w:pPr>
        <w:pStyle w:val="NoSpacing"/>
        <w:numPr>
          <w:ilvl w:val="0"/>
          <w:numId w:val="3"/>
        </w:numPr>
        <w:ind w:left="360" w:hanging="360"/>
        <w:rPr/>
      </w:pPr>
      <w:r>
        <w:rPr/>
        <w:t>It is duty of a member to obey and give due respect to the chairman and other members.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tabs>
          <w:tab w:val="clear" w:pos="720"/>
          <w:tab w:val="left" w:pos="7200" w:leader="none"/>
        </w:tabs>
        <w:rPr/>
      </w:pPr>
      <w:r>
        <w:rPr/>
        <w:t xml:space="preserve">Date: </w:t>
      </w:r>
      <w:r>
        <w:rPr/>
      </w:r>
      <w:sdt>
        <w:sdtP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t>Click here to enter a date.</w:t>
          </w:r>
        </w:sdtContent>
      </w:sdt>
      <w:r>
        <w:rPr/>
        <w:tab/>
        <w:t>Signature applicant</w:t>
      </w:r>
    </w:p>
    <w:sectPr>
      <w:headerReference w:type="default" r:id="rId3"/>
      <w:type w:val="nextPage"/>
      <w:pgSz w:w="11906" w:h="16838"/>
      <w:pgMar w:left="1440" w:right="1440" w:header="720" w:top="777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 Symbol">
    <w:charset w:val="00"/>
    <w:family w:val="roman"/>
    <w:pitch w:val="variable"/>
  </w:font>
  <w:font w:name="MS Gothic">
    <w:charset w:val="00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drawing>
        <wp:inline distT="0" distB="3175" distL="0" distR="0">
          <wp:extent cx="1828800" cy="777875"/>
          <wp:effectExtent l="0" t="0" r="0" b="0"/>
          <wp:docPr id="9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7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4e531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e5315"/>
    <w:rPr/>
  </w:style>
  <w:style w:type="character" w:styleId="PlaceholderText">
    <w:name w:val="Placeholder Text"/>
    <w:basedOn w:val="DefaultParagraphFont"/>
    <w:uiPriority w:val="99"/>
    <w:semiHidden/>
    <w:qFormat/>
    <w:rsid w:val="003e1df7"/>
    <w:rPr>
      <w:color w:val="80808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6352e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">
    <w:name w:val="Header"/>
    <w:basedOn w:val="Normal"/>
    <w:link w:val="HeaderChar"/>
    <w:uiPriority w:val="99"/>
    <w:unhideWhenUsed/>
    <w:rsid w:val="004e5315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4e5315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3b426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6352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5371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0215E-4949-4D37-889D-43F934DD08E1}"/>
      </w:docPartPr>
      <w:docPartBody>
        <w:p w:rsidR="00FB1A65" w:rsidRDefault="00793729">
          <w:r w:rsidRPr="00FF5D26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63B0-CFEA-4E9F-A579-686B39956E80}"/>
      </w:docPartPr>
      <w:docPartBody>
        <w:p w:rsidR="00FB1A65" w:rsidRDefault="00793729">
          <w:r w:rsidRPr="00FF5D26">
            <w:rPr>
              <w:rStyle w:val="PlaceholderText"/>
            </w:rPr>
            <w:t>Click here to enter text.</w:t>
          </w:r>
        </w:p>
      </w:docPartBody>
    </w:docPart>
    <w:docPart>
      <w:docPartPr>
        <w:name w:val="D8D22A4EA5C64F568999131DC6570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1C31B-79A3-4594-AF4D-C40AB2D0F1EC}"/>
      </w:docPartPr>
      <w:docPartBody>
        <w:p w:rsidR="00FB1A65" w:rsidRDefault="00793729" w:rsidP="00793729">
          <w:pPr>
            <w:pStyle w:val="D8D22A4EA5C64F568999131DC65706D8"/>
          </w:pPr>
          <w:r w:rsidRPr="00FF5D26">
            <w:rPr>
              <w:rStyle w:val="PlaceholderText"/>
            </w:rPr>
            <w:t>Click here to enter text.</w:t>
          </w:r>
        </w:p>
      </w:docPartBody>
    </w:docPart>
    <w:docPart>
      <w:docPartPr>
        <w:name w:val="ABD884C87E474985B57E1023A9A4F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439F0-4082-4BC6-955B-E659D80AF03A}"/>
      </w:docPartPr>
      <w:docPartBody>
        <w:p w:rsidR="00FB1A65" w:rsidRDefault="00793729" w:rsidP="00793729">
          <w:pPr>
            <w:pStyle w:val="ABD884C87E474985B57E1023A9A4F054"/>
          </w:pPr>
          <w:r w:rsidRPr="00FF5D26">
            <w:rPr>
              <w:rStyle w:val="PlaceholderText"/>
            </w:rPr>
            <w:t>Click here to enter text.</w:t>
          </w:r>
        </w:p>
      </w:docPartBody>
    </w:docPart>
    <w:docPart>
      <w:docPartPr>
        <w:name w:val="CF37FA514CA7482896A226120CAF6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AC830-4527-4B00-95B9-0E7F4D539D50}"/>
      </w:docPartPr>
      <w:docPartBody>
        <w:p w:rsidR="007A20EB" w:rsidRDefault="00B76108" w:rsidP="00B76108">
          <w:pPr>
            <w:pStyle w:val="CF37FA514CA7482896A226120CAF6114"/>
          </w:pPr>
          <w:r w:rsidRPr="00FF5D26">
            <w:rPr>
              <w:rStyle w:val="PlaceholderText"/>
            </w:rPr>
            <w:t>Click here to enter text.</w:t>
          </w:r>
        </w:p>
      </w:docPartBody>
    </w:docPart>
    <w:docPart>
      <w:docPartPr>
        <w:name w:val="CB39592ADA234FE7A56BF3A47ED42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87B84-3EE5-4A53-8FB3-3F989D465EEC}"/>
      </w:docPartPr>
      <w:docPartBody>
        <w:p w:rsidR="007A20EB" w:rsidRDefault="00B76108" w:rsidP="00B76108">
          <w:pPr>
            <w:pStyle w:val="CB39592ADA234FE7A56BF3A47ED42235"/>
          </w:pPr>
          <w:r w:rsidRPr="00FF5D26">
            <w:rPr>
              <w:rStyle w:val="PlaceholderText"/>
            </w:rPr>
            <w:t>Click here to enter a date.</w:t>
          </w:r>
        </w:p>
      </w:docPartBody>
    </w:docPart>
    <w:docPart>
      <w:docPartPr>
        <w:name w:val="40065E45BBED42309FB484D5D9A0A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516BC-2CEB-4530-A462-FEA9DDF42BCE}"/>
      </w:docPartPr>
      <w:docPartBody>
        <w:p w:rsidR="007A20EB" w:rsidRDefault="00B76108" w:rsidP="00B76108">
          <w:pPr>
            <w:pStyle w:val="40065E45BBED42309FB484D5D9A0A2A0"/>
          </w:pPr>
          <w:r w:rsidRPr="00FF5D26">
            <w:rPr>
              <w:rStyle w:val="PlaceholderText"/>
            </w:rPr>
            <w:t>Click here to enter text.</w:t>
          </w:r>
        </w:p>
      </w:docPartBody>
    </w:docPart>
    <w:docPart>
      <w:docPartPr>
        <w:name w:val="A49DA5A85AA449C2AA71989F7A12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1FA19-002B-4DB4-BA1C-81AA6356FBB2}"/>
      </w:docPartPr>
      <w:docPartBody>
        <w:p w:rsidR="007A20EB" w:rsidRDefault="00B76108" w:rsidP="00B76108">
          <w:pPr>
            <w:pStyle w:val="A49DA5A85AA449C2AA71989F7A121288"/>
          </w:pPr>
          <w:r w:rsidRPr="00FF5D26">
            <w:rPr>
              <w:rStyle w:val="PlaceholderText"/>
            </w:rPr>
            <w:t>Click here to enter text.</w:t>
          </w:r>
        </w:p>
      </w:docPartBody>
    </w:docPart>
    <w:docPart>
      <w:docPartPr>
        <w:name w:val="1912A56F91E745BB9628A227D81BC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4DAB4-AC8D-473C-8489-5F36C6DE66D8}"/>
      </w:docPartPr>
      <w:docPartBody>
        <w:p w:rsidR="007A20EB" w:rsidRDefault="00B76108" w:rsidP="00B76108">
          <w:pPr>
            <w:pStyle w:val="1912A56F91E745BB9628A227D81BCC64"/>
          </w:pPr>
          <w:r w:rsidRPr="00FF5D26">
            <w:rPr>
              <w:rStyle w:val="PlaceholderText"/>
            </w:rPr>
            <w:t>Click here to enter text.</w:t>
          </w:r>
        </w:p>
      </w:docPartBody>
    </w:docPart>
    <w:docPart>
      <w:docPartPr>
        <w:name w:val="BCE3285D6CE141CF8FAA2D173C760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13E78-2B99-47EF-8426-BBA6232EB9F8}"/>
      </w:docPartPr>
      <w:docPartBody>
        <w:p w:rsidR="007A20EB" w:rsidRDefault="00B76108" w:rsidP="00B76108">
          <w:pPr>
            <w:pStyle w:val="BCE3285D6CE141CF8FAA2D173C760200"/>
          </w:pPr>
          <w:r w:rsidRPr="00FF5D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29"/>
    <w:rsid w:val="00485C79"/>
    <w:rsid w:val="00793729"/>
    <w:rsid w:val="007A20EB"/>
    <w:rsid w:val="00944EA1"/>
    <w:rsid w:val="00A41F3A"/>
    <w:rsid w:val="00B76108"/>
    <w:rsid w:val="00D57F41"/>
    <w:rsid w:val="00DF0125"/>
    <w:rsid w:val="00F84296"/>
    <w:rsid w:val="00FB1A65"/>
    <w:rsid w:val="00FC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108"/>
    <w:rPr>
      <w:color w:val="808080"/>
    </w:rPr>
  </w:style>
  <w:style w:type="paragraph" w:customStyle="1" w:styleId="95ED404E74CF4A63838787943AF774D0">
    <w:name w:val="95ED404E74CF4A63838787943AF774D0"/>
    <w:rsid w:val="00793729"/>
  </w:style>
  <w:style w:type="paragraph" w:customStyle="1" w:styleId="8F70C847350F4B16BA0E9688F0C6C369">
    <w:name w:val="8F70C847350F4B16BA0E9688F0C6C369"/>
    <w:rsid w:val="00793729"/>
  </w:style>
  <w:style w:type="paragraph" w:customStyle="1" w:styleId="E98752930CDB4541B1644EC5A5DDE5B4">
    <w:name w:val="E98752930CDB4541B1644EC5A5DDE5B4"/>
    <w:rsid w:val="00793729"/>
  </w:style>
  <w:style w:type="paragraph" w:customStyle="1" w:styleId="D8D22A4EA5C64F568999131DC65706D8">
    <w:name w:val="D8D22A4EA5C64F568999131DC65706D8"/>
    <w:rsid w:val="00793729"/>
  </w:style>
  <w:style w:type="paragraph" w:customStyle="1" w:styleId="ABD884C87E474985B57E1023A9A4F054">
    <w:name w:val="ABD884C87E474985B57E1023A9A4F054"/>
    <w:rsid w:val="00793729"/>
  </w:style>
  <w:style w:type="paragraph" w:customStyle="1" w:styleId="CF37FA514CA7482896A226120CAF6114">
    <w:name w:val="CF37FA514CA7482896A226120CAF6114"/>
    <w:rsid w:val="00B76108"/>
  </w:style>
  <w:style w:type="paragraph" w:customStyle="1" w:styleId="CB39592ADA234FE7A56BF3A47ED42235">
    <w:name w:val="CB39592ADA234FE7A56BF3A47ED42235"/>
    <w:rsid w:val="00B76108"/>
  </w:style>
  <w:style w:type="paragraph" w:customStyle="1" w:styleId="40065E45BBED42309FB484D5D9A0A2A0">
    <w:name w:val="40065E45BBED42309FB484D5D9A0A2A0"/>
    <w:rsid w:val="00B76108"/>
  </w:style>
  <w:style w:type="paragraph" w:customStyle="1" w:styleId="A49DA5A85AA449C2AA71989F7A121288">
    <w:name w:val="A49DA5A85AA449C2AA71989F7A121288"/>
    <w:rsid w:val="00B76108"/>
  </w:style>
  <w:style w:type="paragraph" w:customStyle="1" w:styleId="70A9028D07524EE494B41A42FCEEDD9F">
    <w:name w:val="70A9028D07524EE494B41A42FCEEDD9F"/>
    <w:rsid w:val="00B76108"/>
  </w:style>
  <w:style w:type="paragraph" w:customStyle="1" w:styleId="1912A56F91E745BB9628A227D81BCC64">
    <w:name w:val="1912A56F91E745BB9628A227D81BCC64"/>
    <w:rsid w:val="00B76108"/>
  </w:style>
  <w:style w:type="paragraph" w:customStyle="1" w:styleId="BCE3285D6CE141CF8FAA2D173C760200">
    <w:name w:val="BCE3285D6CE141CF8FAA2D173C760200"/>
    <w:rsid w:val="00B76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7F9AB-205B-4FDC-ABCF-11037F19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Form - FSM</Template>
  <TotalTime>0</TotalTime>
  <Application>LibreOffice/6.1.5.1$Linux_X86_64 LibreOffice_project/10$Build-1</Application>
  <Pages>2</Pages>
  <Words>397</Words>
  <Characters>2269</Characters>
  <CharactersWithSpaces>2661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2020-08-20T07:31:00Z</dcterms:created>
  <dc:creator>hp</dc:creator>
  <dc:description/>
  <dc:language>en-US</dc:language>
  <cp:lastModifiedBy>hp</cp:lastModifiedBy>
  <cp:lastPrinted>2020-08-20T06:57:00Z</cp:lastPrinted>
  <dcterms:modified xsi:type="dcterms:W3CDTF">2020-08-20T07:31:00Z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